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E028" w14:textId="66C8526E" w:rsidR="00CC62EA" w:rsidRDefault="00E84E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Guidelines for dealing with an incident/ accident</w:t>
      </w:r>
    </w:p>
    <w:p w14:paraId="4BCD4A0E" w14:textId="77777777" w:rsidR="00CC62EA" w:rsidRDefault="00CC62EA"/>
    <w:p w14:paraId="1D9EC7AA" w14:textId="0529A4D7" w:rsidR="00CC62EA" w:rsidRDefault="00CB7AD9">
      <w:r>
        <w:t>All members should</w:t>
      </w:r>
      <w:r w:rsidR="00E84E4A">
        <w:t xml:space="preserve"> </w:t>
      </w:r>
      <w:r>
        <w:t xml:space="preserve">listen to the run </w:t>
      </w:r>
      <w:proofErr w:type="gramStart"/>
      <w:r>
        <w:t>briefing</w:t>
      </w:r>
      <w:proofErr w:type="gramEnd"/>
      <w:r>
        <w:t xml:space="preserve"> so they are aware of the session route.  If somebody has an </w:t>
      </w:r>
      <w:proofErr w:type="gramStart"/>
      <w:r>
        <w:t>accident</w:t>
      </w:r>
      <w:proofErr w:type="gramEnd"/>
      <w:r>
        <w:t xml:space="preserve"> please follow these guidelines</w:t>
      </w:r>
    </w:p>
    <w:p w14:paraId="2BBAF489" w14:textId="77777777" w:rsidR="00CB7AD9" w:rsidRDefault="00CB7AD9"/>
    <w:p w14:paraId="6F5E90A8" w14:textId="77777777" w:rsidR="00CC62EA" w:rsidRDefault="00E84E4A">
      <w:r>
        <w:t xml:space="preserve">•Stay calm but act swiftly and observe the situation. Is there danger of further injuries? </w:t>
      </w:r>
    </w:p>
    <w:p w14:paraId="19E07D50" w14:textId="77777777" w:rsidR="00CC62EA" w:rsidRDefault="00E84E4A">
      <w:r>
        <w:t xml:space="preserve">•Listen to what the injured person is saying. </w:t>
      </w:r>
    </w:p>
    <w:p w14:paraId="0ABDE454" w14:textId="3782889C" w:rsidR="00CC62EA" w:rsidRDefault="00E84E4A">
      <w:r>
        <w:t xml:space="preserve">•In the event of an injury requiring specialist treatment, call the emergency services. </w:t>
      </w:r>
    </w:p>
    <w:p w14:paraId="419F8639" w14:textId="77777777" w:rsidR="00CB7AD9" w:rsidRDefault="00E84E4A">
      <w:r>
        <w:t xml:space="preserve">•Do not move someone with major injuries. Wait for the emergency services. </w:t>
      </w:r>
    </w:p>
    <w:p w14:paraId="63524906" w14:textId="24F99D67" w:rsidR="00CB7AD9" w:rsidRDefault="00E84E4A">
      <w:r>
        <w:t>•</w:t>
      </w:r>
      <w:r w:rsidR="00CB7AD9">
        <w:t>If appropriate c</w:t>
      </w:r>
      <w:r>
        <w:t xml:space="preserve">ontact the injured person's parent/carer. </w:t>
      </w:r>
    </w:p>
    <w:p w14:paraId="31ED2A5B" w14:textId="1FED07D5" w:rsidR="00CC62EA" w:rsidRDefault="00E84E4A">
      <w:r>
        <w:t>•Complete an incident/accident report form.</w:t>
      </w:r>
    </w:p>
    <w:p w14:paraId="727EB59B" w14:textId="77777777" w:rsidR="00CC62EA" w:rsidRDefault="00CC62EA">
      <w:pPr>
        <w:pageBreakBefore/>
      </w:pPr>
    </w:p>
    <w:p w14:paraId="0209DF44" w14:textId="77777777" w:rsidR="00CC62EA" w:rsidRDefault="00E84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Incident/Accident Report Form</w:t>
      </w:r>
    </w:p>
    <w:p w14:paraId="4FC6F32B" w14:textId="77777777" w:rsidR="00CC62EA" w:rsidRDefault="00CC62EA"/>
    <w:p w14:paraId="1E6B8CB2" w14:textId="77777777" w:rsidR="00CC62EA" w:rsidRDefault="00E84E4A">
      <w:r>
        <w:t>Where did the incident/accident take place? ………………………….</w:t>
      </w:r>
    </w:p>
    <w:p w14:paraId="1F014B81" w14:textId="77777777" w:rsidR="00CC62EA" w:rsidRDefault="00E84E4A">
      <w:r>
        <w:t>Date and time of incident/accident ………………/………….</w:t>
      </w:r>
    </w:p>
    <w:p w14:paraId="0FBA483E" w14:textId="77777777" w:rsidR="00CC62EA" w:rsidRDefault="00E84E4A">
      <w:r>
        <w:t>Name of Person in charge of session ………………………….</w:t>
      </w:r>
    </w:p>
    <w:p w14:paraId="787224B9" w14:textId="77777777" w:rsidR="00CC62EA" w:rsidRDefault="00E84E4A">
      <w:r>
        <w:t>Name of injured Person ………………………….</w:t>
      </w:r>
    </w:p>
    <w:p w14:paraId="4DF7C1DF" w14:textId="77777777" w:rsidR="00CC62EA" w:rsidRDefault="00E84E4A">
      <w:r>
        <w:t>Address of injured person ………………………….……………………….</w:t>
      </w:r>
    </w:p>
    <w:p w14:paraId="34D55ACF" w14:textId="77777777" w:rsidR="00CC62EA" w:rsidRDefault="00CC62EA"/>
    <w:p w14:paraId="78098605" w14:textId="77777777" w:rsidR="00CC62EA" w:rsidRDefault="00E84E4A">
      <w:r>
        <w:t>Give details of how and precisely where the incident/accident took place</w:t>
      </w:r>
    </w:p>
    <w:p w14:paraId="20677151" w14:textId="77777777" w:rsidR="00CC62EA" w:rsidRDefault="00CC62EA"/>
    <w:p w14:paraId="3B7301E0" w14:textId="0244AF06" w:rsidR="00CC62EA" w:rsidRDefault="00E84E4A">
      <w:r>
        <w:t>Describe what activity was taking place (</w:t>
      </w:r>
      <w:proofErr w:type="gramStart"/>
      <w:r>
        <w:t>i.e.</w:t>
      </w:r>
      <w:proofErr w:type="gramEnd"/>
      <w:r>
        <w:t xml:space="preserve"> </w:t>
      </w:r>
      <w:r w:rsidR="00767114">
        <w:t>warm up, cool down, on the run)</w:t>
      </w:r>
    </w:p>
    <w:p w14:paraId="461BB2DC" w14:textId="77777777" w:rsidR="00CC62EA" w:rsidRDefault="00CC62EA"/>
    <w:p w14:paraId="2FA97C83" w14:textId="77777777" w:rsidR="00CC62EA" w:rsidRDefault="00E84E4A">
      <w:r>
        <w:t>Give details of the action taken including any first aid treatment and the name(s) of the first</w:t>
      </w:r>
    </w:p>
    <w:p w14:paraId="141A7839" w14:textId="77777777" w:rsidR="00CC62EA" w:rsidRDefault="00E84E4A">
      <w:r>
        <w:t>aider(s)</w:t>
      </w:r>
    </w:p>
    <w:p w14:paraId="5682D2E3" w14:textId="77777777" w:rsidR="00CC62EA" w:rsidRDefault="00CC62EA"/>
    <w:p w14:paraId="73E1206F" w14:textId="77777777" w:rsidR="00CC62EA" w:rsidRDefault="00E84E4A">
      <w:r>
        <w:t>Were any of the following contacted?</w:t>
      </w:r>
    </w:p>
    <w:p w14:paraId="1EA63797" w14:textId="77777777" w:rsidR="00CC62EA" w:rsidRDefault="00E84E4A">
      <w:r>
        <w:t xml:space="preserve">Police </w:t>
      </w:r>
      <w:proofErr w:type="gramStart"/>
      <w:r>
        <w:t>YES</w:t>
      </w:r>
      <w:proofErr w:type="gramEnd"/>
      <w:r>
        <w:t xml:space="preserve"> NO Ambulance YES NO Parent/Carer YES NO</w:t>
      </w:r>
    </w:p>
    <w:p w14:paraId="69AF59AB" w14:textId="77777777" w:rsidR="00CC62EA" w:rsidRDefault="00CC62EA"/>
    <w:p w14:paraId="070FEFB5" w14:textId="77777777" w:rsidR="00CC62EA" w:rsidRDefault="00CC62EA"/>
    <w:p w14:paraId="096BAC87" w14:textId="77777777" w:rsidR="00CC62EA" w:rsidRDefault="00E84E4A">
      <w:r>
        <w:t>What happened to the injured person following the incident/accident? (</w:t>
      </w:r>
      <w:proofErr w:type="gramStart"/>
      <w:r>
        <w:t>i.e.</w:t>
      </w:r>
      <w:proofErr w:type="gramEnd"/>
      <w:r>
        <w:t xml:space="preserve"> went home, went</w:t>
      </w:r>
    </w:p>
    <w:p w14:paraId="02C66C3F" w14:textId="77777777" w:rsidR="00CC62EA" w:rsidRDefault="00E84E4A">
      <w:r>
        <w:t>to hospital, carried on with session)</w:t>
      </w:r>
    </w:p>
    <w:p w14:paraId="11335F04" w14:textId="77777777" w:rsidR="00CC62EA" w:rsidRDefault="00CC62EA"/>
    <w:p w14:paraId="7AD0E3C9" w14:textId="77777777" w:rsidR="00CC62EA" w:rsidRDefault="00CC62EA"/>
    <w:p w14:paraId="3ABF83DD" w14:textId="77777777" w:rsidR="00CC62EA" w:rsidRDefault="00CC62EA"/>
    <w:p w14:paraId="60329A36" w14:textId="77777777" w:rsidR="00CC62EA" w:rsidRDefault="00CC62EA"/>
    <w:p w14:paraId="1052FD29" w14:textId="77777777" w:rsidR="00CC62EA" w:rsidRDefault="00E84E4A">
      <w:r>
        <w:t>DECLARATION</w:t>
      </w:r>
    </w:p>
    <w:p w14:paraId="5AC6C4D1" w14:textId="77777777" w:rsidR="00CC62EA" w:rsidRDefault="00E84E4A">
      <w:r>
        <w:t xml:space="preserve">I declare that </w:t>
      </w:r>
      <w:proofErr w:type="gramStart"/>
      <w:r>
        <w:t>all of</w:t>
      </w:r>
      <w:proofErr w:type="gramEnd"/>
      <w:r>
        <w:t xml:space="preserve"> the above facts are a true and accurate record of the incident/accident.</w:t>
      </w:r>
    </w:p>
    <w:p w14:paraId="1679653D" w14:textId="77777777" w:rsidR="00CC62EA" w:rsidRDefault="00CC62EA"/>
    <w:p w14:paraId="4A2D8A6F" w14:textId="77777777" w:rsidR="00CC62EA" w:rsidRDefault="00E84E4A">
      <w:r>
        <w:t>Signed / date ……………………………/…………… on behalf of RunVerity</w:t>
      </w:r>
    </w:p>
    <w:sectPr w:rsidR="00CC62E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D78D" w14:textId="77777777" w:rsidR="00AD45DC" w:rsidRDefault="00AD45DC">
      <w:pPr>
        <w:spacing w:after="0" w:line="240" w:lineRule="auto"/>
      </w:pPr>
      <w:r>
        <w:separator/>
      </w:r>
    </w:p>
  </w:endnote>
  <w:endnote w:type="continuationSeparator" w:id="0">
    <w:p w14:paraId="30EACAB2" w14:textId="77777777" w:rsidR="00AD45DC" w:rsidRDefault="00AD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CE8E" w14:textId="77777777" w:rsidR="00AD45DC" w:rsidRDefault="00AD45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7DCE9E" w14:textId="77777777" w:rsidR="00AD45DC" w:rsidRDefault="00AD4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2EA"/>
    <w:rsid w:val="00767114"/>
    <w:rsid w:val="00AD45DC"/>
    <w:rsid w:val="00CB7AD9"/>
    <w:rsid w:val="00CC62EA"/>
    <w:rsid w:val="00E8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9DBD4"/>
  <w15:docId w15:val="{13BEECAF-07FA-3049-9A9A-5C67DE28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Wright</dc:creator>
  <dc:description/>
  <cp:lastModifiedBy>Verity Wright</cp:lastModifiedBy>
  <cp:revision>2</cp:revision>
  <dcterms:created xsi:type="dcterms:W3CDTF">2022-05-12T11:20:00Z</dcterms:created>
  <dcterms:modified xsi:type="dcterms:W3CDTF">2022-05-12T11:20:00Z</dcterms:modified>
</cp:coreProperties>
</file>